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n-GB"/>
        </w:rPr>
        <w:id w:val="-1410150343"/>
        <w:docPartObj>
          <w:docPartGallery w:val="Cover Pages"/>
          <w:docPartUnique/>
        </w:docPartObj>
      </w:sdtPr>
      <w:sdtEndPr>
        <w:rPr>
          <w:noProof/>
          <w:color w:val="775F55" w:themeColor="text2"/>
          <w:sz w:val="32"/>
          <w:szCs w:val="32"/>
        </w:rPr>
      </w:sdtEndPr>
      <w:sdtContent>
        <w:p w:rsidR="000F7A30" w:rsidRDefault="000F7A30" w:rsidP="000F7A30">
          <w:pPr>
            <w:jc w:val="center"/>
            <w:rPr>
              <w:lang w:val="en-GB"/>
            </w:rPr>
          </w:pPr>
        </w:p>
        <w:p w:rsidR="000F7A30" w:rsidRDefault="000F7A30" w:rsidP="000F7A30">
          <w:pPr>
            <w:jc w:val="center"/>
            <w:rPr>
              <w:lang w:val="en-GB"/>
            </w:rPr>
          </w:pPr>
        </w:p>
        <w:p w:rsidR="000F7A30" w:rsidRDefault="000F7A30" w:rsidP="000F7A30">
          <w:pPr>
            <w:jc w:val="center"/>
            <w:rPr>
              <w:lang w:val="en-GB"/>
            </w:rPr>
          </w:pPr>
        </w:p>
        <w:p w:rsidR="000F7A30" w:rsidRDefault="000F7A30" w:rsidP="000F7A30">
          <w:pPr>
            <w:jc w:val="center"/>
            <w:rPr>
              <w:lang w:val="en-GB"/>
            </w:rPr>
          </w:pPr>
        </w:p>
        <w:p w:rsidR="000F7A30" w:rsidRDefault="000F7A30" w:rsidP="000F7A30">
          <w:pPr>
            <w:jc w:val="center"/>
            <w:rPr>
              <w:lang w:val="en-GB"/>
            </w:rPr>
          </w:pPr>
        </w:p>
        <w:p w:rsidR="000F7A30" w:rsidRDefault="000F7A30" w:rsidP="000F7A30">
          <w:pPr>
            <w:jc w:val="center"/>
            <w:rPr>
              <w:lang w:val="en-GB"/>
            </w:rPr>
          </w:pPr>
        </w:p>
        <w:p w:rsidR="000F7A30" w:rsidRDefault="000F7A30" w:rsidP="000F7A30">
          <w:pPr>
            <w:jc w:val="center"/>
            <w:rPr>
              <w:lang w:val="en-GB"/>
            </w:rPr>
          </w:pPr>
        </w:p>
        <w:p w:rsidR="008011FA" w:rsidRDefault="008011FA" w:rsidP="000F7A30">
          <w:pPr>
            <w:jc w:val="center"/>
            <w:rPr>
              <w:rFonts w:ascii="Times New Roman" w:hAnsi="Times New Roman" w:cs="Times New Roman"/>
              <w:b/>
              <w:sz w:val="40"/>
              <w:szCs w:val="40"/>
              <w:u w:val="single"/>
              <w:lang w:val="en-GB"/>
            </w:rPr>
          </w:pPr>
        </w:p>
        <w:p w:rsidR="008011FA" w:rsidRDefault="008011FA" w:rsidP="000F7A30">
          <w:pPr>
            <w:jc w:val="center"/>
            <w:rPr>
              <w:rFonts w:ascii="Times New Roman" w:hAnsi="Times New Roman" w:cs="Times New Roman"/>
              <w:b/>
              <w:sz w:val="40"/>
              <w:szCs w:val="40"/>
              <w:u w:val="single"/>
              <w:lang w:val="en-GB"/>
            </w:rPr>
          </w:pPr>
        </w:p>
        <w:p w:rsidR="008011FA" w:rsidRDefault="008011FA" w:rsidP="000F7A30">
          <w:pPr>
            <w:jc w:val="center"/>
            <w:rPr>
              <w:rFonts w:ascii="Times New Roman" w:hAnsi="Times New Roman" w:cs="Times New Roman"/>
              <w:b/>
              <w:sz w:val="40"/>
              <w:szCs w:val="40"/>
              <w:u w:val="single"/>
              <w:lang w:val="en-GB"/>
            </w:rPr>
          </w:pPr>
        </w:p>
        <w:p w:rsidR="00026636" w:rsidRDefault="00F54CF6" w:rsidP="000F7A30">
          <w:pPr>
            <w:jc w:val="center"/>
            <w:rPr>
              <w:rFonts w:ascii="Times New Roman" w:hAnsi="Times New Roman" w:cs="Times New Roman"/>
              <w:b/>
              <w:sz w:val="40"/>
              <w:szCs w:val="40"/>
              <w:u w:val="single"/>
              <w:lang w:val="en-GB"/>
            </w:rPr>
          </w:pPr>
          <w:r w:rsidRPr="000F7A30">
            <w:rPr>
              <w:rFonts w:ascii="Times New Roman" w:hAnsi="Times New Roman" w:cs="Times New Roman"/>
              <w:b/>
              <w:noProof/>
              <w:color w:val="002060"/>
              <w:sz w:val="40"/>
              <w:szCs w:val="40"/>
              <w:u w:val="single"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38" name="Group 38" descr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3357208" id="Group 38" o:spid="_x0000_s1026" alt="Decorative sidebar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">
                    <v:rect id="Rectangle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" fillcolor="black [3200]" stroked="f"/>
                    <v:rect id="Rectangle 40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" fillcolor="black [3200]" stroked="f">
                      <v:path arrowok="t"/>
                      <o:lock v:ext="edit" aspectratio="t"/>
                    </v:rect>
                    <w10:wrap anchorx="page" anchory="page"/>
                    <w10:anchorlock/>
                  </v:group>
                </w:pict>
              </mc:Fallback>
            </mc:AlternateContent>
          </w:r>
          <w:r w:rsidR="000F7A30" w:rsidRPr="000F7A30">
            <w:rPr>
              <w:rFonts w:ascii="Times New Roman" w:hAnsi="Times New Roman" w:cs="Times New Roman"/>
              <w:b/>
              <w:sz w:val="40"/>
              <w:szCs w:val="40"/>
              <w:u w:val="single"/>
              <w:lang w:val="en-GB"/>
            </w:rPr>
            <w:t>Interpreting Research Project Questionnaire</w:t>
          </w:r>
        </w:p>
        <w:p w:rsidR="00026636" w:rsidRDefault="00026636" w:rsidP="000F7A30">
          <w:pPr>
            <w:jc w:val="center"/>
            <w:rPr>
              <w:rFonts w:ascii="Times New Roman" w:hAnsi="Times New Roman" w:cs="Times New Roman"/>
              <w:b/>
              <w:sz w:val="40"/>
              <w:szCs w:val="40"/>
              <w:u w:val="single"/>
              <w:lang w:val="en-GB"/>
            </w:rPr>
          </w:pPr>
        </w:p>
        <w:p w:rsidR="00026636" w:rsidRDefault="00026636" w:rsidP="000F7A30">
          <w:pPr>
            <w:jc w:val="center"/>
            <w:rPr>
              <w:rFonts w:ascii="Times New Roman" w:hAnsi="Times New Roman" w:cs="Times New Roman"/>
              <w:b/>
              <w:sz w:val="40"/>
              <w:szCs w:val="40"/>
              <w:u w:val="single"/>
              <w:lang w:val="en-GB"/>
            </w:rPr>
          </w:pPr>
        </w:p>
        <w:p w:rsidR="00026636" w:rsidRDefault="00026636" w:rsidP="000F7A30">
          <w:pPr>
            <w:jc w:val="center"/>
            <w:rPr>
              <w:rFonts w:ascii="Times New Roman" w:hAnsi="Times New Roman" w:cs="Times New Roman"/>
              <w:b/>
              <w:sz w:val="40"/>
              <w:szCs w:val="40"/>
              <w:u w:val="single"/>
              <w:lang w:val="en-GB"/>
            </w:rPr>
          </w:pPr>
        </w:p>
        <w:p w:rsidR="00026636" w:rsidRDefault="00026636" w:rsidP="000F7A30">
          <w:pPr>
            <w:jc w:val="center"/>
            <w:rPr>
              <w:rFonts w:ascii="Times New Roman" w:hAnsi="Times New Roman" w:cs="Times New Roman"/>
              <w:b/>
              <w:sz w:val="40"/>
              <w:szCs w:val="40"/>
              <w:u w:val="single"/>
              <w:lang w:val="en-GB"/>
            </w:rPr>
          </w:pPr>
        </w:p>
        <w:p w:rsidR="004C7238" w:rsidRPr="00F90123" w:rsidRDefault="00F54CF6" w:rsidP="00026636">
          <w:pPr>
            <w:rPr>
              <w:noProof/>
              <w:color w:val="775F55" w:themeColor="text2"/>
              <w:sz w:val="32"/>
              <w:szCs w:val="40"/>
              <w:lang w:val="en-GB"/>
            </w:rPr>
          </w:pPr>
          <w:r w:rsidRPr="00F90123">
            <w:rPr>
              <w:noProof/>
              <w:color w:val="775F55" w:themeColor="text2"/>
              <w:sz w:val="32"/>
              <w:szCs w:val="32"/>
              <w:lang w:val="en-GB"/>
            </w:rPr>
            <w:br w:type="page"/>
          </w:r>
        </w:p>
      </w:sdtContent>
    </w:sdt>
    <w:p w:rsidR="004C7238" w:rsidRPr="00D66974" w:rsidRDefault="00C817F1" w:rsidP="00C817F1">
      <w:pPr>
        <w:pStyle w:val="Heading1"/>
        <w:ind w:left="0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lang w:val="en-GB"/>
        </w:rPr>
        <w:lastRenderedPageBreak/>
        <w:t xml:space="preserve"> </w:t>
      </w:r>
      <w:r w:rsidRPr="00D66974">
        <w:rPr>
          <w:color w:val="000000" w:themeColor="text1"/>
          <w:sz w:val="24"/>
          <w:szCs w:val="24"/>
          <w:lang w:val="en-GB"/>
        </w:rPr>
        <w:t xml:space="preserve">Local authority name:  </w:t>
      </w:r>
      <w:r w:rsidR="00324F78" w:rsidRPr="00324F78">
        <w:rPr>
          <w:color w:val="B85A22" w:themeColor="accent2" w:themeShade="BF"/>
          <w:sz w:val="24"/>
          <w:szCs w:val="24"/>
          <w:lang w:val="en-GB"/>
        </w:rPr>
        <w:t>Leicester City council</w:t>
      </w:r>
    </w:p>
    <w:p w:rsidR="004C7238" w:rsidRPr="00F90123" w:rsidRDefault="00BA755E" w:rsidP="00BA755E">
      <w:pPr>
        <w:pStyle w:val="Heading2"/>
        <w:pBdr>
          <w:top w:val="single" w:sz="4" w:space="0" w:color="DD8047" w:themeColor="accent2"/>
        </w:pBdr>
        <w:rPr>
          <w:color w:val="000000" w:themeColor="text1"/>
          <w:lang w:val="en-GB"/>
        </w:rPr>
      </w:pPr>
      <w:r w:rsidRPr="008F4B18">
        <w:rPr>
          <w:b w:val="0"/>
          <w:color w:val="000000" w:themeColor="text1"/>
          <w:lang w:val="en-GB"/>
        </w:rPr>
        <w:t>Do you provide an interpretation service</w:t>
      </w:r>
      <w:r w:rsidR="0043525E" w:rsidRPr="008F4B18">
        <w:rPr>
          <w:b w:val="0"/>
          <w:color w:val="000000" w:themeColor="text1"/>
          <w:lang w:val="en-GB"/>
        </w:rPr>
        <w:t xml:space="preserve"> for non-English speaking clients</w:t>
      </w:r>
      <w:r w:rsidR="0043525E" w:rsidRPr="002E3273">
        <w:rPr>
          <w:b w:val="0"/>
          <w:color w:val="auto"/>
          <w:lang w:val="en-GB"/>
        </w:rPr>
        <w:t>?</w:t>
      </w:r>
      <w:r w:rsidR="0043525E" w:rsidRPr="00660E4C">
        <w:rPr>
          <w:lang w:val="en-GB"/>
        </w:rPr>
        <w:t xml:space="preserve"> </w:t>
      </w:r>
      <w:r w:rsidR="008F4B18" w:rsidRPr="00660E4C">
        <w:rPr>
          <w:lang w:val="en-GB"/>
        </w:rPr>
        <w:t xml:space="preserve"> </w:t>
      </w:r>
      <w:r w:rsidR="00E17056" w:rsidRPr="002E3273">
        <w:rPr>
          <w:color w:val="B85A22" w:themeColor="accent2" w:themeShade="BF"/>
          <w:lang w:val="en-GB"/>
        </w:rPr>
        <w:t>yes</w:t>
      </w:r>
      <w:r w:rsidR="00E17056">
        <w:rPr>
          <w:color w:val="000000" w:themeColor="text1"/>
          <w:lang w:val="en-GB"/>
        </w:rPr>
        <w:t>/no</w:t>
      </w:r>
    </w:p>
    <w:tbl>
      <w:tblPr>
        <w:tblStyle w:val="GridTable1LightAccent2"/>
        <w:tblW w:w="483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goals"/>
      </w:tblPr>
      <w:tblGrid>
        <w:gridCol w:w="422"/>
        <w:gridCol w:w="8637"/>
      </w:tblGrid>
      <w:tr w:rsidR="0053531A" w:rsidRPr="00F90123" w:rsidTr="0043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tcBorders>
              <w:top w:val="nil"/>
              <w:left w:val="nil"/>
            </w:tcBorders>
            <w:vAlign w:val="bottom"/>
          </w:tcPr>
          <w:p w:rsidR="004C7238" w:rsidRPr="00F90123" w:rsidRDefault="004C7238">
            <w:pPr>
              <w:pStyle w:val="Heading4"/>
              <w:outlineLvl w:val="3"/>
              <w:rPr>
                <w:color w:val="000000" w:themeColor="text1"/>
                <w:lang w:val="en-GB"/>
              </w:rPr>
            </w:pPr>
          </w:p>
        </w:tc>
        <w:tc>
          <w:tcPr>
            <w:tcW w:w="8637" w:type="dxa"/>
            <w:tcBorders>
              <w:top w:val="nil"/>
              <w:right w:val="nil"/>
            </w:tcBorders>
            <w:vAlign w:val="bottom"/>
          </w:tcPr>
          <w:p w:rsidR="004C7238" w:rsidRDefault="00BA755E" w:rsidP="00BA755E">
            <w:pPr>
              <w:pStyle w:val="Heading4"/>
              <w:ind w:left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F90123">
              <w:rPr>
                <w:color w:val="000000" w:themeColor="text1"/>
                <w:lang w:val="en-GB"/>
              </w:rPr>
              <w:t>If yes a</w:t>
            </w:r>
            <w:r w:rsidR="00C817F1">
              <w:rPr>
                <w:color w:val="000000" w:themeColor="text1"/>
                <w:lang w:val="en-GB"/>
              </w:rPr>
              <w:t>re the interpreters</w:t>
            </w:r>
            <w:r w:rsidR="0043525E">
              <w:rPr>
                <w:color w:val="000000" w:themeColor="text1"/>
                <w:lang w:val="en-GB"/>
              </w:rPr>
              <w:t>:</w:t>
            </w:r>
          </w:p>
          <w:tbl>
            <w:tblPr>
              <w:tblStyle w:val="TableGrid"/>
              <w:tblW w:w="0" w:type="auto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4599"/>
              <w:gridCol w:w="851"/>
            </w:tblGrid>
            <w:tr w:rsidR="008B79F3" w:rsidTr="00D20B33">
              <w:trPr>
                <w:trHeight w:val="250"/>
              </w:trPr>
              <w:tc>
                <w:tcPr>
                  <w:tcW w:w="45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79F3" w:rsidRDefault="008B79F3" w:rsidP="008B79F3">
                  <w:pPr>
                    <w:ind w:left="0"/>
                    <w:rPr>
                      <w:lang w:val="en-GB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right w:val="nil"/>
                  </w:tcBorders>
                </w:tcPr>
                <w:p w:rsidR="008B79F3" w:rsidRDefault="008B79F3" w:rsidP="000A1963">
                  <w:pPr>
                    <w:ind w:left="0"/>
                    <w:jc w:val="center"/>
                    <w:rPr>
                      <w:lang w:val="en-GB"/>
                    </w:rPr>
                  </w:pPr>
                </w:p>
              </w:tc>
            </w:tr>
            <w:tr w:rsidR="008B79F3" w:rsidTr="00D20B33">
              <w:trPr>
                <w:trHeight w:val="291"/>
              </w:trPr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:rsidR="008B79F3" w:rsidRDefault="000A1963" w:rsidP="008B79F3">
                  <w:pPr>
                    <w:ind w:left="0"/>
                    <w:rPr>
                      <w:lang w:val="en-GB"/>
                    </w:rPr>
                  </w:pPr>
                  <w:r w:rsidRPr="00F90123">
                    <w:rPr>
                      <w:color w:val="000000" w:themeColor="text1"/>
                      <w:lang w:val="en-GB"/>
                    </w:rPr>
                    <w:t>directly employed</w:t>
                  </w:r>
                  <w:r w:rsidR="00C817F1">
                    <w:rPr>
                      <w:color w:val="000000" w:themeColor="text1"/>
                      <w:lang w:val="en-GB"/>
                    </w:rPr>
                    <w:t xml:space="preserve"> by the local authority</w:t>
                  </w:r>
                </w:p>
              </w:tc>
              <w:tc>
                <w:tcPr>
                  <w:tcW w:w="851" w:type="dxa"/>
                </w:tcPr>
                <w:p w:rsidR="008B79F3" w:rsidRDefault="00660E4C" w:rsidP="008B79F3">
                  <w:pPr>
                    <w:ind w:left="0"/>
                    <w:rPr>
                      <w:lang w:val="en-GB"/>
                    </w:rPr>
                  </w:pPr>
                  <w:r w:rsidRPr="00660E4C">
                    <w:rPr>
                      <w:color w:val="DD8047" w:themeColor="accent2"/>
                      <w:lang w:val="en-GB"/>
                    </w:rPr>
                    <w:t>Both</w:t>
                  </w:r>
                </w:p>
              </w:tc>
            </w:tr>
            <w:tr w:rsidR="008B79F3" w:rsidTr="00D20B33">
              <w:trPr>
                <w:trHeight w:val="241"/>
              </w:trPr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:rsidR="008B79F3" w:rsidRDefault="00C817F1" w:rsidP="008B79F3">
                  <w:pPr>
                    <w:ind w:left="0"/>
                    <w:rPr>
                      <w:lang w:val="en-GB"/>
                    </w:rPr>
                  </w:pPr>
                  <w:r>
                    <w:rPr>
                      <w:color w:val="000000" w:themeColor="text1"/>
                      <w:lang w:val="en-GB"/>
                    </w:rPr>
                    <w:t>commissioned</w:t>
                  </w:r>
                  <w:r w:rsidR="008F4B18">
                    <w:rPr>
                      <w:color w:val="000000" w:themeColor="text1"/>
                      <w:lang w:val="en-GB"/>
                    </w:rPr>
                    <w:t xml:space="preserve"> as required from a third party</w:t>
                  </w:r>
                  <w:r>
                    <w:rPr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8B79F3" w:rsidRDefault="008B79F3" w:rsidP="008B79F3">
                  <w:pPr>
                    <w:ind w:left="0"/>
                    <w:rPr>
                      <w:lang w:val="en-GB"/>
                    </w:rPr>
                  </w:pPr>
                </w:p>
              </w:tc>
            </w:tr>
          </w:tbl>
          <w:p w:rsidR="008B79F3" w:rsidRPr="008B79F3" w:rsidRDefault="008B79F3" w:rsidP="008B79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4C7238" w:rsidRDefault="004C7238" w:rsidP="00F90123">
      <w:pPr>
        <w:rPr>
          <w:lang w:val="en-GB"/>
        </w:rPr>
      </w:pPr>
    </w:p>
    <w:p w:rsidR="00660E4C" w:rsidRPr="002E3273" w:rsidRDefault="00660E4C" w:rsidP="00F90123">
      <w:pPr>
        <w:rPr>
          <w:color w:val="B85A22" w:themeColor="accent2" w:themeShade="BF"/>
          <w:lang w:val="en-GB"/>
        </w:rPr>
      </w:pPr>
      <w:r w:rsidRPr="002E3273">
        <w:rPr>
          <w:color w:val="B85A22" w:themeColor="accent2" w:themeShade="BF"/>
          <w:lang w:val="en-GB"/>
        </w:rPr>
        <w:t>We have three staff members who offer interpretation services and we use the services of a bank of freelance interpreters (and translators)</w:t>
      </w:r>
    </w:p>
    <w:p w:rsidR="00660E4C" w:rsidRPr="002E3273" w:rsidRDefault="00660E4C" w:rsidP="00F90123">
      <w:pPr>
        <w:rPr>
          <w:color w:val="B85A22" w:themeColor="accent2" w:themeShade="BF"/>
          <w:lang w:val="en-GB"/>
        </w:rPr>
      </w:pPr>
    </w:p>
    <w:p w:rsidR="004C7238" w:rsidRPr="008F4B18" w:rsidRDefault="00BA755E" w:rsidP="007821FE">
      <w:pPr>
        <w:pStyle w:val="Heading2"/>
        <w:ind w:left="0"/>
        <w:rPr>
          <w:b w:val="0"/>
          <w:color w:val="000000" w:themeColor="text1"/>
          <w:lang w:val="en-GB"/>
        </w:rPr>
      </w:pPr>
      <w:r w:rsidRPr="008F4B18">
        <w:rPr>
          <w:b w:val="0"/>
          <w:color w:val="000000" w:themeColor="text1"/>
          <w:lang w:val="en-GB"/>
        </w:rPr>
        <w:t>What are the</w:t>
      </w:r>
      <w:r w:rsidR="0043525E" w:rsidRPr="008F4B18">
        <w:rPr>
          <w:b w:val="0"/>
          <w:color w:val="000000" w:themeColor="text1"/>
          <w:lang w:val="en-GB"/>
        </w:rPr>
        <w:t xml:space="preserve"> three</w:t>
      </w:r>
      <w:r w:rsidRPr="008F4B18">
        <w:rPr>
          <w:b w:val="0"/>
          <w:color w:val="000000" w:themeColor="text1"/>
          <w:lang w:val="en-GB"/>
        </w:rPr>
        <w:t xml:space="preserve"> mos</w:t>
      </w:r>
      <w:r w:rsidR="0043525E" w:rsidRPr="008F4B18">
        <w:rPr>
          <w:b w:val="0"/>
          <w:color w:val="000000" w:themeColor="text1"/>
          <w:lang w:val="en-GB"/>
        </w:rPr>
        <w:t>t common languages for which interpretation is reque</w:t>
      </w:r>
      <w:r w:rsidR="00D20B33" w:rsidRPr="008F4B18">
        <w:rPr>
          <w:b w:val="0"/>
          <w:color w:val="000000" w:themeColor="text1"/>
          <w:lang w:val="en-GB"/>
        </w:rPr>
        <w:t>ste</w:t>
      </w:r>
      <w:r w:rsidR="0043525E" w:rsidRPr="008F4B18">
        <w:rPr>
          <w:b w:val="0"/>
          <w:color w:val="000000" w:themeColor="text1"/>
          <w:lang w:val="en-GB"/>
        </w:rPr>
        <w:t>d</w:t>
      </w:r>
      <w:r w:rsidRPr="008F4B18">
        <w:rPr>
          <w:b w:val="0"/>
          <w:color w:val="000000" w:themeColor="text1"/>
          <w:lang w:val="en-GB"/>
        </w:rPr>
        <w:t xml:space="preserve"> </w:t>
      </w:r>
      <w:r w:rsidR="00D66974" w:rsidRPr="008F4B18">
        <w:rPr>
          <w:b w:val="0"/>
          <w:color w:val="000000" w:themeColor="text1"/>
          <w:lang w:val="en-GB"/>
        </w:rPr>
        <w:t>in your authority</w:t>
      </w:r>
      <w:r w:rsidR="00D66974">
        <w:rPr>
          <w:b w:val="0"/>
          <w:color w:val="000000" w:themeColor="text1"/>
          <w:lang w:val="en-GB"/>
        </w:rPr>
        <w:t>?</w:t>
      </w:r>
    </w:p>
    <w:tbl>
      <w:tblPr>
        <w:tblStyle w:val="GridTable1LightAccent2"/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duct appropriateness"/>
      </w:tblPr>
      <w:tblGrid>
        <w:gridCol w:w="426"/>
        <w:gridCol w:w="8928"/>
      </w:tblGrid>
      <w:tr w:rsidR="0053531A" w:rsidRPr="00F90123" w:rsidTr="004C3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4C7238" w:rsidRDefault="004C7238">
            <w:pPr>
              <w:pStyle w:val="Heading4"/>
              <w:outlineLvl w:val="3"/>
              <w:rPr>
                <w:color w:val="000000" w:themeColor="text1"/>
                <w:lang w:val="en-GB"/>
              </w:rPr>
            </w:pPr>
          </w:p>
          <w:p w:rsidR="006613C2" w:rsidRDefault="006613C2" w:rsidP="006613C2">
            <w:pPr>
              <w:rPr>
                <w:lang w:val="en-GB"/>
              </w:rPr>
            </w:pPr>
          </w:p>
          <w:p w:rsidR="006613C2" w:rsidRDefault="006613C2" w:rsidP="006613C2">
            <w:pPr>
              <w:rPr>
                <w:lang w:val="en-GB"/>
              </w:rPr>
            </w:pPr>
          </w:p>
          <w:p w:rsidR="006613C2" w:rsidRDefault="006613C2" w:rsidP="006613C2">
            <w:pPr>
              <w:rPr>
                <w:lang w:val="en-GB"/>
              </w:rPr>
            </w:pPr>
          </w:p>
          <w:p w:rsidR="006613C2" w:rsidRDefault="006613C2" w:rsidP="006613C2">
            <w:pPr>
              <w:rPr>
                <w:lang w:val="en-GB"/>
              </w:rPr>
            </w:pPr>
          </w:p>
          <w:p w:rsidR="006613C2" w:rsidRDefault="006613C2" w:rsidP="006613C2">
            <w:pPr>
              <w:rPr>
                <w:lang w:val="en-GB"/>
              </w:rPr>
            </w:pPr>
          </w:p>
          <w:p w:rsidR="006613C2" w:rsidRPr="006613C2" w:rsidRDefault="006613C2" w:rsidP="006613C2">
            <w:pPr>
              <w:ind w:left="0"/>
              <w:rPr>
                <w:lang w:val="en-GB"/>
              </w:rPr>
            </w:pPr>
          </w:p>
        </w:tc>
        <w:tc>
          <w:tcPr>
            <w:tcW w:w="8928" w:type="dxa"/>
            <w:tcBorders>
              <w:top w:val="nil"/>
              <w:bottom w:val="nil"/>
              <w:right w:val="nil"/>
            </w:tcBorders>
            <w:vAlign w:val="bottom"/>
          </w:tcPr>
          <w:p w:rsidR="004C7238" w:rsidRPr="00F90123" w:rsidRDefault="00D66974" w:rsidP="001D22E9">
            <w:pPr>
              <w:pStyle w:val="Heading4"/>
              <w:ind w:left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1D22E9">
              <w:rPr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-2326640</wp:posOffset>
                      </wp:positionH>
                      <wp:positionV relativeFrom="paragraph">
                        <wp:posOffset>-147320</wp:posOffset>
                      </wp:positionV>
                      <wp:extent cx="2210435" cy="315595"/>
                      <wp:effectExtent l="0" t="0" r="18415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043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2E9" w:rsidRPr="002E3273" w:rsidRDefault="00753209" w:rsidP="00753209">
                                  <w:pPr>
                                    <w:ind w:left="0"/>
                                    <w:rPr>
                                      <w:color w:val="B85A22" w:themeColor="accent2" w:themeShade="BF"/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1)  </w:t>
                                  </w:r>
                                  <w:r w:rsidR="00660E4C" w:rsidRPr="002E3273">
                                    <w:rPr>
                                      <w:color w:val="B85A22" w:themeColor="accent2" w:themeShade="BF"/>
                                      <w:lang w:val="en-GB"/>
                                    </w:rPr>
                                    <w:t>Gujarati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83.2pt;margin-top:-11.6pt;width:174.05pt;height:2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">
                      <v:textbox>
                        <w:txbxContent>
                          <w:p w:rsidR="001D22E9" w:rsidRPr="002E3273" w:rsidRDefault="00753209" w:rsidP="00753209">
                            <w:pPr>
                              <w:ind w:left="0"/>
                              <w:rPr>
                                <w:color w:val="B85A22" w:themeColor="accent2" w:themeShade="BF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1)  </w:t>
                            </w:r>
                            <w:r w:rsidR="00660E4C" w:rsidRPr="002E3273">
                              <w:rPr>
                                <w:color w:val="B85A22" w:themeColor="accent2" w:themeShade="BF"/>
                                <w:lang w:val="en-GB"/>
                              </w:rPr>
                              <w:t>Gujarati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158D" w:rsidRPr="001D22E9">
              <w:rPr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CA98F2F" wp14:editId="7FE6C1A8">
                      <wp:simplePos x="0" y="0"/>
                      <wp:positionH relativeFrom="column">
                        <wp:posOffset>-2391410</wp:posOffset>
                      </wp:positionH>
                      <wp:positionV relativeFrom="paragraph">
                        <wp:posOffset>591820</wp:posOffset>
                      </wp:positionV>
                      <wp:extent cx="2219960" cy="315595"/>
                      <wp:effectExtent l="0" t="0" r="27940" b="2730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96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3C2" w:rsidRPr="002E3273" w:rsidRDefault="006613C2" w:rsidP="00753209">
                                  <w:pPr>
                                    <w:ind w:left="0"/>
                                    <w:rPr>
                                      <w:color w:val="B85A22" w:themeColor="accent2" w:themeShade="BF"/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3)</w:t>
                                  </w:r>
                                  <w:r w:rsidR="00660E4C"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  <w:r w:rsidR="00660E4C" w:rsidRPr="002E3273">
                                    <w:rPr>
                                      <w:color w:val="B85A22" w:themeColor="accent2" w:themeShade="BF"/>
                                      <w:lang w:val="en-GB"/>
                                    </w:rPr>
                                    <w:t>Punjabi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88.3pt;margin-top:46.6pt;width:174.8pt;height:24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">
                      <v:textbox>
                        <w:txbxContent>
                          <w:p w:rsidR="006613C2" w:rsidRPr="002E3273" w:rsidRDefault="006613C2" w:rsidP="00753209">
                            <w:pPr>
                              <w:ind w:left="0"/>
                              <w:rPr>
                                <w:color w:val="B85A22" w:themeColor="accent2" w:themeShade="BF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3)</w:t>
                            </w:r>
                            <w:r w:rsidR="00660E4C">
                              <w:rPr>
                                <w:lang w:val="en-GB"/>
                              </w:rPr>
                              <w:t xml:space="preserve">  </w:t>
                            </w:r>
                            <w:r w:rsidR="00660E4C" w:rsidRPr="002E3273">
                              <w:rPr>
                                <w:color w:val="B85A22" w:themeColor="accent2" w:themeShade="BF"/>
                                <w:lang w:val="en-GB"/>
                              </w:rPr>
                              <w:t>Punjabi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158D" w:rsidRPr="001D22E9">
              <w:rPr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CA98F2F" wp14:editId="7FE6C1A8">
                      <wp:simplePos x="0" y="0"/>
                      <wp:positionH relativeFrom="column">
                        <wp:posOffset>-2363470</wp:posOffset>
                      </wp:positionH>
                      <wp:positionV relativeFrom="paragraph">
                        <wp:posOffset>299720</wp:posOffset>
                      </wp:positionV>
                      <wp:extent cx="2210435" cy="315595"/>
                      <wp:effectExtent l="0" t="0" r="18415" b="2730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043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3C2" w:rsidRPr="002E3273" w:rsidRDefault="006613C2" w:rsidP="00753209">
                                  <w:pPr>
                                    <w:ind w:left="0"/>
                                    <w:rPr>
                                      <w:color w:val="B85A22" w:themeColor="accent2" w:themeShade="BF"/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2)</w:t>
                                  </w:r>
                                  <w:r w:rsidR="00660E4C"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  <w:r w:rsidR="00660E4C" w:rsidRPr="002E3273">
                                    <w:rPr>
                                      <w:color w:val="B85A22" w:themeColor="accent2" w:themeShade="BF"/>
                                      <w:lang w:val="en-GB"/>
                                    </w:rPr>
                                    <w:t>Urdu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186.1pt;margin-top:23.6pt;width:174.05pt;height:24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">
                      <v:textbox>
                        <w:txbxContent>
                          <w:p w:rsidR="006613C2" w:rsidRPr="002E3273" w:rsidRDefault="006613C2" w:rsidP="00753209">
                            <w:pPr>
                              <w:ind w:left="0"/>
                              <w:rPr>
                                <w:color w:val="B85A22" w:themeColor="accent2" w:themeShade="BF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2)</w:t>
                            </w:r>
                            <w:r w:rsidR="00660E4C">
                              <w:rPr>
                                <w:lang w:val="en-GB"/>
                              </w:rPr>
                              <w:t xml:space="preserve">  </w:t>
                            </w:r>
                            <w:r w:rsidR="00660E4C" w:rsidRPr="002E3273">
                              <w:rPr>
                                <w:color w:val="B85A22" w:themeColor="accent2" w:themeShade="BF"/>
                                <w:lang w:val="en-GB"/>
                              </w:rPr>
                              <w:t>Urdu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145D8" w:rsidRPr="00F90123" w:rsidTr="004C3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nil"/>
            </w:tcBorders>
            <w:vAlign w:val="bottom"/>
          </w:tcPr>
          <w:p w:rsidR="006145D8" w:rsidRPr="00F90123" w:rsidRDefault="006145D8" w:rsidP="006145D8">
            <w:pPr>
              <w:pStyle w:val="Heading4"/>
              <w:ind w:left="0"/>
              <w:outlineLvl w:val="3"/>
              <w:rPr>
                <w:color w:val="000000" w:themeColor="text1"/>
                <w:lang w:val="en-GB"/>
              </w:rPr>
            </w:pPr>
          </w:p>
        </w:tc>
        <w:tc>
          <w:tcPr>
            <w:tcW w:w="8928" w:type="dxa"/>
            <w:tcBorders>
              <w:top w:val="nil"/>
              <w:right w:val="nil"/>
            </w:tcBorders>
            <w:vAlign w:val="bottom"/>
          </w:tcPr>
          <w:p w:rsidR="006145D8" w:rsidRPr="001D22E9" w:rsidRDefault="006145D8" w:rsidP="001D22E9">
            <w:pPr>
              <w:pStyle w:val="Heading4"/>
              <w:ind w:left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color w:val="000000" w:themeColor="text1"/>
                <w:lang w:val="en-GB" w:eastAsia="en-GB"/>
              </w:rPr>
            </w:pPr>
          </w:p>
        </w:tc>
      </w:tr>
    </w:tbl>
    <w:p w:rsidR="006145D8" w:rsidRPr="008F4B18" w:rsidRDefault="007821FE" w:rsidP="006145D8">
      <w:pPr>
        <w:pStyle w:val="Heading2"/>
        <w:pBdr>
          <w:top w:val="single" w:sz="4" w:space="0" w:color="DD8047" w:themeColor="accent2"/>
        </w:pBdr>
        <w:spacing w:line="276" w:lineRule="auto"/>
        <w:ind w:left="0"/>
        <w:rPr>
          <w:b w:val="0"/>
          <w:color w:val="000000" w:themeColor="text1"/>
          <w:lang w:val="en-GB"/>
        </w:rPr>
      </w:pPr>
      <w:r w:rsidRPr="008F4B18">
        <w:rPr>
          <w:b w:val="0"/>
          <w:color w:val="000000" w:themeColor="text1"/>
          <w:lang w:val="en-GB"/>
        </w:rPr>
        <w:t>wh</w:t>
      </w:r>
      <w:r w:rsidR="00D20B33" w:rsidRPr="008F4B18">
        <w:rPr>
          <w:b w:val="0"/>
          <w:color w:val="000000" w:themeColor="text1"/>
          <w:lang w:val="en-GB"/>
        </w:rPr>
        <w:t xml:space="preserve">ich area </w:t>
      </w:r>
      <w:r w:rsidR="00D66974">
        <w:rPr>
          <w:b w:val="0"/>
          <w:color w:val="000000" w:themeColor="text1"/>
          <w:lang w:val="en-GB"/>
        </w:rPr>
        <w:t xml:space="preserve">of work </w:t>
      </w:r>
      <w:r w:rsidR="00D20B33" w:rsidRPr="008F4B18">
        <w:rPr>
          <w:b w:val="0"/>
          <w:color w:val="000000" w:themeColor="text1"/>
          <w:lang w:val="en-GB"/>
        </w:rPr>
        <w:t xml:space="preserve">has </w:t>
      </w:r>
      <w:r w:rsidRPr="008F4B18">
        <w:rPr>
          <w:b w:val="0"/>
          <w:color w:val="000000" w:themeColor="text1"/>
          <w:lang w:val="en-GB"/>
        </w:rPr>
        <w:t xml:space="preserve">the </w:t>
      </w:r>
      <w:r w:rsidR="00D20B33" w:rsidRPr="008F4B18">
        <w:rPr>
          <w:b w:val="0"/>
          <w:color w:val="000000" w:themeColor="text1"/>
          <w:lang w:val="en-GB"/>
        </w:rPr>
        <w:t xml:space="preserve">greatest demand </w:t>
      </w:r>
      <w:r w:rsidR="00E17056" w:rsidRPr="008F4B18">
        <w:rPr>
          <w:b w:val="0"/>
          <w:color w:val="000000" w:themeColor="text1"/>
          <w:lang w:val="en-GB"/>
        </w:rPr>
        <w:t>for</w:t>
      </w:r>
      <w:r w:rsidRPr="008F4B18">
        <w:rPr>
          <w:b w:val="0"/>
          <w:color w:val="000000" w:themeColor="text1"/>
          <w:lang w:val="en-GB"/>
        </w:rPr>
        <w:t xml:space="preserve"> interpreting services</w:t>
      </w:r>
      <w:r w:rsidR="009746B2" w:rsidRPr="008F4B18">
        <w:rPr>
          <w:b w:val="0"/>
          <w:color w:val="000000" w:themeColor="text1"/>
          <w:lang w:val="en-GB"/>
        </w:rPr>
        <w:t xml:space="preserve"> in your </w:t>
      </w:r>
      <w:r w:rsidR="00050DCE" w:rsidRPr="008F4B18">
        <w:rPr>
          <w:b w:val="0"/>
          <w:color w:val="000000" w:themeColor="text1"/>
          <w:lang w:val="en-GB"/>
        </w:rPr>
        <w:t xml:space="preserve">authority?  </w:t>
      </w:r>
      <w:r w:rsidR="009746B2" w:rsidRPr="008F4B18">
        <w:rPr>
          <w:b w:val="0"/>
          <w:color w:val="000000" w:themeColor="text1"/>
          <w:lang w:val="en-GB"/>
        </w:rPr>
        <w:t xml:space="preserve">Please rank in order of </w:t>
      </w:r>
      <w:r w:rsidR="00050DCE" w:rsidRPr="008F4B18">
        <w:rPr>
          <w:b w:val="0"/>
          <w:color w:val="000000" w:themeColor="text1"/>
          <w:lang w:val="en-GB"/>
        </w:rPr>
        <w:t>PRIORITY</w:t>
      </w:r>
      <w:r w:rsidR="00D20B33" w:rsidRPr="008F4B18">
        <w:rPr>
          <w:b w:val="0"/>
          <w:color w:val="000000" w:themeColor="text1"/>
          <w:lang w:val="en-GB"/>
        </w:rPr>
        <w:t xml:space="preserve"> from Benefits/Housing, education and social care</w:t>
      </w:r>
      <w:r w:rsidR="00AA0C41">
        <w:rPr>
          <w:b w:val="0"/>
          <w:color w:val="000000" w:themeColor="text1"/>
          <w:lang w:val="en-GB"/>
        </w:rPr>
        <w:t>.</w:t>
      </w:r>
    </w:p>
    <w:p w:rsidR="006613C2" w:rsidRDefault="004C3C3E" w:rsidP="006613C2">
      <w:pPr>
        <w:pStyle w:val="Heading2"/>
        <w:pBdr>
          <w:top w:val="single" w:sz="4" w:space="0" w:color="DD8047" w:themeColor="accent2"/>
        </w:pBdr>
        <w:ind w:left="0"/>
        <w:rPr>
          <w:color w:val="000000" w:themeColor="text1"/>
          <w:lang w:val="en-GB"/>
        </w:rPr>
      </w:pPr>
      <w:r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42545</wp:posOffset>
                </wp:positionV>
                <wp:extent cx="7620" cy="137160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6053D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3.35pt" to="19.2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" strokecolor="#dd8047 [3205]" strokeweight=".5pt">
                <v:stroke joinstyle="miter"/>
              </v:line>
            </w:pict>
          </mc:Fallback>
        </mc:AlternateContent>
      </w:r>
      <w:r w:rsidRPr="006613C2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154940</wp:posOffset>
                </wp:positionV>
                <wp:extent cx="2185670" cy="1404620"/>
                <wp:effectExtent l="0" t="0" r="2413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C2" w:rsidRPr="002E3273" w:rsidRDefault="00C675EB" w:rsidP="00C675EB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B85A22" w:themeColor="accent2" w:themeShade="BF"/>
                                <w:lang w:val="en-GB"/>
                              </w:rPr>
                            </w:pPr>
                            <w:r w:rsidRPr="002E3273">
                              <w:rPr>
                                <w:color w:val="B85A22" w:themeColor="accent2" w:themeShade="BF"/>
                                <w:lang w:val="en-GB"/>
                              </w:rPr>
                              <w:t>Social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.2pt;margin-top:12.2pt;width:172.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yHJwIAAE0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">
                <v:textbox style="mso-fit-shape-to-text:t">
                  <w:txbxContent>
                    <w:p w:rsidR="006613C2" w:rsidRPr="002E3273" w:rsidRDefault="00C675EB" w:rsidP="00C675E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B85A22" w:themeColor="accent2" w:themeShade="BF"/>
                          <w:lang w:val="en-GB"/>
                        </w:rPr>
                      </w:pPr>
                      <w:r w:rsidRPr="002E3273">
                        <w:rPr>
                          <w:color w:val="B85A22" w:themeColor="accent2" w:themeShade="BF"/>
                          <w:lang w:val="en-GB"/>
                        </w:rPr>
                        <w:t>Social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13C2" w:rsidRDefault="004C3C3E" w:rsidP="006613C2">
      <w:pPr>
        <w:pStyle w:val="Heading2"/>
        <w:pBdr>
          <w:top w:val="single" w:sz="4" w:space="0" w:color="DD8047" w:themeColor="accent2"/>
        </w:pBdr>
        <w:ind w:left="0"/>
        <w:rPr>
          <w:color w:val="000000" w:themeColor="text1"/>
          <w:lang w:val="en-GB"/>
        </w:rPr>
      </w:pPr>
      <w:r w:rsidRPr="006613C2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0C3682" wp14:editId="5593CE80">
                <wp:simplePos x="0" y="0"/>
                <wp:positionH relativeFrom="margin">
                  <wp:posOffset>370840</wp:posOffset>
                </wp:positionH>
                <wp:positionV relativeFrom="paragraph">
                  <wp:posOffset>81915</wp:posOffset>
                </wp:positionV>
                <wp:extent cx="2185670" cy="1404620"/>
                <wp:effectExtent l="0" t="0" r="24130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C2" w:rsidRPr="002E3273" w:rsidRDefault="006613C2" w:rsidP="006613C2">
                            <w:pPr>
                              <w:rPr>
                                <w:color w:val="B85A22" w:themeColor="accent2" w:themeShade="BF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2)</w:t>
                            </w:r>
                            <w:r w:rsidR="00C675EB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C675EB" w:rsidRPr="002E3273">
                              <w:rPr>
                                <w:color w:val="B85A22" w:themeColor="accent2" w:themeShade="BF"/>
                                <w:lang w:val="en-GB"/>
                              </w:rPr>
                              <w:t>Education</w:t>
                            </w:r>
                          </w:p>
                          <w:p w:rsidR="002E3273" w:rsidRDefault="002E32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.2pt;margin-top:6.45pt;width:172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">
                <v:textbox style="mso-fit-shape-to-text:t">
                  <w:txbxContent>
                    <w:p w:rsidR="006613C2" w:rsidRPr="002E3273" w:rsidRDefault="006613C2" w:rsidP="006613C2">
                      <w:pPr>
                        <w:rPr>
                          <w:color w:val="B85A22" w:themeColor="accent2" w:themeShade="BF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2)</w:t>
                      </w:r>
                      <w:r w:rsidR="00C675EB">
                        <w:rPr>
                          <w:lang w:val="en-GB"/>
                        </w:rPr>
                        <w:t xml:space="preserve">   </w:t>
                      </w:r>
                      <w:r w:rsidR="00C675EB" w:rsidRPr="002E3273">
                        <w:rPr>
                          <w:color w:val="B85A22" w:themeColor="accent2" w:themeShade="BF"/>
                          <w:lang w:val="en-GB"/>
                        </w:rPr>
                        <w:t>Education</w:t>
                      </w:r>
                    </w:p>
                    <w:p w:rsidR="002E3273" w:rsidRDefault="002E3273"/>
                  </w:txbxContent>
                </v:textbox>
                <w10:wrap type="square" anchorx="margin"/>
              </v:shape>
            </w:pict>
          </mc:Fallback>
        </mc:AlternateContent>
      </w:r>
    </w:p>
    <w:p w:rsidR="006613C2" w:rsidRDefault="004C3C3E" w:rsidP="006613C2">
      <w:pPr>
        <w:pStyle w:val="Heading2"/>
        <w:pBdr>
          <w:top w:val="single" w:sz="4" w:space="0" w:color="DD8047" w:themeColor="accent2"/>
        </w:pBdr>
        <w:ind w:left="0"/>
        <w:rPr>
          <w:color w:val="000000" w:themeColor="text1"/>
          <w:lang w:val="en-GB"/>
        </w:rPr>
      </w:pPr>
      <w:r w:rsidRPr="006613C2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E0C3682" wp14:editId="5593CE80">
                <wp:simplePos x="0" y="0"/>
                <wp:positionH relativeFrom="margin">
                  <wp:posOffset>376555</wp:posOffset>
                </wp:positionH>
                <wp:positionV relativeFrom="paragraph">
                  <wp:posOffset>6350</wp:posOffset>
                </wp:positionV>
                <wp:extent cx="2185670" cy="1404620"/>
                <wp:effectExtent l="0" t="0" r="2413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3C2" w:rsidRPr="00C675EB" w:rsidRDefault="006613C2" w:rsidP="006613C2">
                            <w:pPr>
                              <w:rPr>
                                <w:color w:val="DD8047" w:themeColor="accent2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3)</w:t>
                            </w:r>
                            <w:r w:rsidR="00C675EB">
                              <w:rPr>
                                <w:lang w:val="en-GB"/>
                              </w:rPr>
                              <w:t xml:space="preserve">   </w:t>
                            </w:r>
                            <w:r w:rsidR="00C675EB" w:rsidRPr="00C675EB">
                              <w:rPr>
                                <w:color w:val="DD8047" w:themeColor="accent2"/>
                                <w:lang w:val="en-GB"/>
                              </w:rPr>
                              <w:t>Housing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9.65pt;margin-top:.5pt;width:172.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eJJw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">
                <v:textbox style="mso-fit-shape-to-text:t">
                  <w:txbxContent>
                    <w:p w:rsidR="006613C2" w:rsidRPr="00C675EB" w:rsidRDefault="006613C2" w:rsidP="006613C2">
                      <w:pPr>
                        <w:rPr>
                          <w:color w:val="DD8047" w:themeColor="accent2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3)</w:t>
                      </w:r>
                      <w:r w:rsidR="00C675EB">
                        <w:rPr>
                          <w:lang w:val="en-GB"/>
                        </w:rPr>
                        <w:t xml:space="preserve">   </w:t>
                      </w:r>
                      <w:r w:rsidR="00C675EB" w:rsidRPr="00C675EB">
                        <w:rPr>
                          <w:color w:val="DD8047" w:themeColor="accent2"/>
                          <w:lang w:val="en-GB"/>
                        </w:rPr>
                        <w:t>Housing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13C2" w:rsidRPr="006613C2" w:rsidRDefault="008F4B18" w:rsidP="006613C2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010102" cy="0"/>
                <wp:effectExtent l="0" t="0" r="2921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10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7F1E61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9pt" to="47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" strokecolor="#dd8047 [3205]" strokeweight="1pt">
                <v:stroke joinstyle="miter"/>
                <w10:wrap anchorx="margin"/>
              </v:line>
            </w:pict>
          </mc:Fallback>
        </mc:AlternateContent>
      </w:r>
    </w:p>
    <w:p w:rsidR="004C7238" w:rsidRPr="008F4B18" w:rsidRDefault="001E7885" w:rsidP="006613C2">
      <w:pPr>
        <w:pStyle w:val="Heading2"/>
        <w:pBdr>
          <w:top w:val="single" w:sz="4" w:space="0" w:color="DD8047" w:themeColor="accent2"/>
        </w:pBdr>
        <w:ind w:left="0"/>
        <w:rPr>
          <w:b w:val="0"/>
          <w:color w:val="000000" w:themeColor="text1"/>
          <w:lang w:val="en-GB"/>
        </w:rPr>
      </w:pPr>
      <w:r w:rsidRPr="008F4B18">
        <w:rPr>
          <w:b w:val="0"/>
          <w:color w:val="000000" w:themeColor="text1"/>
          <w:lang w:val="en-GB"/>
        </w:rPr>
        <w:lastRenderedPageBreak/>
        <w:t xml:space="preserve">How many requests for </w:t>
      </w:r>
      <w:r w:rsidR="00BE0A99" w:rsidRPr="008F4B18">
        <w:rPr>
          <w:b w:val="0"/>
          <w:color w:val="000000" w:themeColor="text1"/>
          <w:lang w:val="en-GB"/>
        </w:rPr>
        <w:t>interp</w:t>
      </w:r>
      <w:r w:rsidR="00522916" w:rsidRPr="008F4B18">
        <w:rPr>
          <w:b w:val="0"/>
          <w:color w:val="000000" w:themeColor="text1"/>
          <w:lang w:val="en-GB"/>
        </w:rPr>
        <w:t xml:space="preserve">reting </w:t>
      </w:r>
      <w:r w:rsidRPr="008F4B18">
        <w:rPr>
          <w:b w:val="0"/>
          <w:color w:val="000000" w:themeColor="text1"/>
          <w:lang w:val="en-GB"/>
        </w:rPr>
        <w:t xml:space="preserve">services </w:t>
      </w:r>
      <w:r w:rsidR="00522916" w:rsidRPr="008F4B18">
        <w:rPr>
          <w:b w:val="0"/>
          <w:color w:val="000000" w:themeColor="text1"/>
          <w:lang w:val="en-GB"/>
        </w:rPr>
        <w:t>take place on an ann</w:t>
      </w:r>
      <w:r w:rsidR="00BE0A99" w:rsidRPr="008F4B18">
        <w:rPr>
          <w:b w:val="0"/>
          <w:color w:val="000000" w:themeColor="text1"/>
          <w:lang w:val="en-GB"/>
        </w:rPr>
        <w:t>ual basis</w:t>
      </w:r>
      <w:r w:rsidR="00E17056" w:rsidRPr="008F4B18">
        <w:rPr>
          <w:b w:val="0"/>
          <w:color w:val="000000" w:themeColor="text1"/>
          <w:lang w:val="en-GB"/>
        </w:rPr>
        <w:t xml:space="preserve"> in your authority</w:t>
      </w:r>
      <w:r w:rsidR="00BE0A99" w:rsidRPr="008F4B18">
        <w:rPr>
          <w:b w:val="0"/>
          <w:color w:val="000000" w:themeColor="text1"/>
          <w:lang w:val="en-GB"/>
        </w:rPr>
        <w:t>?</w:t>
      </w:r>
    </w:p>
    <w:tbl>
      <w:tblPr>
        <w:tblStyle w:val="GridTable1LightAccent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imary customers"/>
      </w:tblPr>
      <w:tblGrid>
        <w:gridCol w:w="426"/>
        <w:gridCol w:w="8934"/>
      </w:tblGrid>
      <w:tr w:rsidR="0053531A" w:rsidRPr="00F90123" w:rsidTr="002E1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nil"/>
            </w:tcBorders>
            <w:vAlign w:val="bottom"/>
          </w:tcPr>
          <w:p w:rsidR="004C7238" w:rsidRPr="00F90123" w:rsidRDefault="004C7238">
            <w:pPr>
              <w:pStyle w:val="Heading4"/>
              <w:outlineLvl w:val="3"/>
              <w:rPr>
                <w:color w:val="000000" w:themeColor="text1"/>
                <w:lang w:val="en-GB"/>
              </w:rPr>
            </w:pPr>
          </w:p>
        </w:tc>
        <w:tc>
          <w:tcPr>
            <w:tcW w:w="8934" w:type="dxa"/>
            <w:tcBorders>
              <w:top w:val="nil"/>
              <w:right w:val="nil"/>
            </w:tcBorders>
            <w:vAlign w:val="bottom"/>
          </w:tcPr>
          <w:p w:rsidR="00026636" w:rsidRDefault="001D22E9" w:rsidP="008F4B18">
            <w:pPr>
              <w:pStyle w:val="Heading4"/>
              <w:ind w:left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GB"/>
              </w:rPr>
            </w:pPr>
            <w:r w:rsidRPr="001D22E9">
              <w:rPr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3C79776" wp14:editId="7B0A6DA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246380</wp:posOffset>
                      </wp:positionV>
                      <wp:extent cx="1584960" cy="342900"/>
                      <wp:effectExtent l="0" t="0" r="15240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2E9" w:rsidRPr="002E3273" w:rsidRDefault="00C675EB" w:rsidP="00797D5B">
                                  <w:pPr>
                                    <w:rPr>
                                      <w:color w:val="B85A22" w:themeColor="accent2" w:themeShade="BF"/>
                                      <w:lang w:val="en-GB"/>
                                    </w:rPr>
                                  </w:pPr>
                                  <w:r w:rsidRPr="002E3273">
                                    <w:rPr>
                                      <w:color w:val="B85A22" w:themeColor="accent2" w:themeShade="BF"/>
                                      <w:lang w:val="en-GB"/>
                                    </w:rPr>
                                    <w:t xml:space="preserve">Around </w:t>
                                  </w:r>
                                  <w:r w:rsidR="00797D5B" w:rsidRPr="002E3273">
                                    <w:rPr>
                                      <w:color w:val="B85A22" w:themeColor="accent2" w:themeShade="BF"/>
                                      <w:lang w:val="en-GB"/>
                                    </w:rPr>
                                    <w:t>8</w:t>
                                  </w:r>
                                  <w:r w:rsidRPr="002E3273">
                                    <w:rPr>
                                      <w:color w:val="B85A22" w:themeColor="accent2" w:themeShade="BF"/>
                                      <w:lang w:val="en-GB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7.7pt;margin-top:19.4pt;width:124.8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Y8JgIAAEs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">
                      <v:textbox>
                        <w:txbxContent>
                          <w:p w:rsidR="001D22E9" w:rsidRPr="002E3273" w:rsidRDefault="00C675EB" w:rsidP="00797D5B">
                            <w:pPr>
                              <w:rPr>
                                <w:color w:val="B85A22" w:themeColor="accent2" w:themeShade="BF"/>
                                <w:lang w:val="en-GB"/>
                              </w:rPr>
                            </w:pPr>
                            <w:r w:rsidRPr="002E3273">
                              <w:rPr>
                                <w:color w:val="B85A22" w:themeColor="accent2" w:themeShade="BF"/>
                                <w:lang w:val="en-GB"/>
                              </w:rPr>
                              <w:t xml:space="preserve">Around </w:t>
                            </w:r>
                            <w:r w:rsidR="00797D5B" w:rsidRPr="002E3273">
                              <w:rPr>
                                <w:color w:val="B85A22" w:themeColor="accent2" w:themeShade="BF"/>
                                <w:lang w:val="en-GB"/>
                              </w:rPr>
                              <w:t>8</w:t>
                            </w:r>
                            <w:r w:rsidRPr="002E3273">
                              <w:rPr>
                                <w:color w:val="B85A22" w:themeColor="accent2" w:themeShade="BF"/>
                                <w:lang w:val="en-GB"/>
                              </w:rPr>
                              <w:t>000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26636" w:rsidRPr="00026636" w:rsidRDefault="00026636" w:rsidP="00026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026636" w:rsidRPr="00026636" w:rsidRDefault="00026636" w:rsidP="00026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026636" w:rsidRPr="00026636" w:rsidRDefault="00026636" w:rsidP="00026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4C7238" w:rsidRPr="00026636" w:rsidRDefault="004C7238" w:rsidP="00D66974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4C7238" w:rsidRPr="008F4B18" w:rsidRDefault="008F4B18">
      <w:pPr>
        <w:pStyle w:val="Heading2"/>
        <w:rPr>
          <w:b w:val="0"/>
          <w:color w:val="000000" w:themeColor="text1"/>
          <w:lang w:val="en-GB"/>
        </w:rPr>
      </w:pPr>
      <w:r w:rsidRPr="008F4B18">
        <w:rPr>
          <w:b w:val="0"/>
          <w:color w:val="000000" w:themeColor="text1"/>
          <w:lang w:val="en-GB"/>
        </w:rPr>
        <w:t xml:space="preserve">What is the </w:t>
      </w:r>
      <w:r w:rsidR="00BE0A99" w:rsidRPr="008F4B18">
        <w:rPr>
          <w:b w:val="0"/>
          <w:color w:val="000000" w:themeColor="text1"/>
          <w:lang w:val="en-GB"/>
        </w:rPr>
        <w:t>annual cost to provide interpreting services</w:t>
      </w:r>
      <w:r w:rsidR="00E17056" w:rsidRPr="008F4B18">
        <w:rPr>
          <w:b w:val="0"/>
          <w:color w:val="000000" w:themeColor="text1"/>
          <w:lang w:val="en-GB"/>
        </w:rPr>
        <w:t xml:space="preserve"> in your authority</w:t>
      </w:r>
      <w:r w:rsidR="00BE0A99" w:rsidRPr="008F4B18">
        <w:rPr>
          <w:b w:val="0"/>
          <w:color w:val="000000" w:themeColor="text1"/>
          <w:lang w:val="en-GB"/>
        </w:rPr>
        <w:t>?</w:t>
      </w:r>
    </w:p>
    <w:tbl>
      <w:tblPr>
        <w:tblStyle w:val="GridTable1LightAccent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urchase frequency"/>
      </w:tblPr>
      <w:tblGrid>
        <w:gridCol w:w="426"/>
        <w:gridCol w:w="8934"/>
      </w:tblGrid>
      <w:tr w:rsidR="0053531A" w:rsidRPr="00F90123" w:rsidTr="00D66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nil"/>
            </w:tcBorders>
            <w:vAlign w:val="bottom"/>
          </w:tcPr>
          <w:p w:rsidR="004C7238" w:rsidRPr="00F90123" w:rsidRDefault="004C7238">
            <w:pPr>
              <w:pStyle w:val="Heading4"/>
              <w:outlineLvl w:val="3"/>
              <w:rPr>
                <w:color w:val="000000" w:themeColor="text1"/>
                <w:lang w:val="en-GB"/>
              </w:rPr>
            </w:pPr>
          </w:p>
        </w:tc>
        <w:tc>
          <w:tcPr>
            <w:tcW w:w="8934" w:type="dxa"/>
            <w:tcBorders>
              <w:top w:val="nil"/>
              <w:right w:val="nil"/>
            </w:tcBorders>
            <w:vAlign w:val="bottom"/>
          </w:tcPr>
          <w:p w:rsidR="004C7238" w:rsidRPr="00F90123" w:rsidRDefault="004C3C3E" w:rsidP="00E17056">
            <w:pPr>
              <w:pStyle w:val="Heading4"/>
              <w:ind w:left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1D22E9">
              <w:rPr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393052B" wp14:editId="1A3A226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252730</wp:posOffset>
                      </wp:positionV>
                      <wp:extent cx="2143125" cy="304800"/>
                      <wp:effectExtent l="0" t="0" r="28575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5D8" w:rsidRPr="002E3273" w:rsidRDefault="006145D8" w:rsidP="006145D8">
                                  <w:pPr>
                                    <w:rPr>
                                      <w:color w:val="B85A22" w:themeColor="accent2" w:themeShade="BF"/>
                                      <w:lang w:val="en-GB"/>
                                    </w:rPr>
                                  </w:pPr>
                                  <w:r w:rsidRPr="002E3273">
                                    <w:rPr>
                                      <w:color w:val="B85A22" w:themeColor="accent2" w:themeShade="BF"/>
                                      <w:lang w:val="en-GB"/>
                                    </w:rPr>
                                    <w:t>£</w:t>
                                  </w:r>
                                  <w:r w:rsidR="0052027A" w:rsidRPr="002E3273">
                                    <w:rPr>
                                      <w:color w:val="B85A22" w:themeColor="accent2" w:themeShade="BF"/>
                                      <w:lang w:val="en-GB"/>
                                    </w:rPr>
                                    <w:t>299,800 (budgeted figure)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.75pt;margin-top:19.9pt;width:168.7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">
                      <v:textbox>
                        <w:txbxContent>
                          <w:p w:rsidR="006145D8" w:rsidRPr="002E3273" w:rsidRDefault="006145D8" w:rsidP="006145D8">
                            <w:pPr>
                              <w:rPr>
                                <w:color w:val="B85A22" w:themeColor="accent2" w:themeShade="BF"/>
                                <w:lang w:val="en-GB"/>
                              </w:rPr>
                            </w:pPr>
                            <w:r w:rsidRPr="002E3273">
                              <w:rPr>
                                <w:color w:val="B85A22" w:themeColor="accent2" w:themeShade="BF"/>
                                <w:lang w:val="en-GB"/>
                              </w:rPr>
                              <w:t>£</w:t>
                            </w:r>
                            <w:r w:rsidR="0052027A" w:rsidRPr="002E3273">
                              <w:rPr>
                                <w:color w:val="B85A22" w:themeColor="accent2" w:themeShade="BF"/>
                                <w:lang w:val="en-GB"/>
                              </w:rPr>
                              <w:t>299,800 (budgeted figure)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C7238" w:rsidRDefault="00BE0A99">
      <w:pPr>
        <w:pStyle w:val="Heading2"/>
        <w:rPr>
          <w:color w:val="000000" w:themeColor="text1"/>
          <w:lang w:val="en-GB"/>
        </w:rPr>
      </w:pPr>
      <w:r w:rsidRPr="008F4B18">
        <w:rPr>
          <w:b w:val="0"/>
          <w:color w:val="000000" w:themeColor="text1"/>
          <w:lang w:val="en-GB"/>
        </w:rPr>
        <w:t>Does the authority have a policy on the use of interpreting services?</w:t>
      </w:r>
      <w:r w:rsidR="00E17056">
        <w:rPr>
          <w:color w:val="000000" w:themeColor="text1"/>
          <w:lang w:val="en-GB"/>
        </w:rPr>
        <w:t xml:space="preserve"> </w:t>
      </w:r>
      <w:r w:rsidR="008F4B18">
        <w:rPr>
          <w:color w:val="000000" w:themeColor="text1"/>
          <w:lang w:val="en-GB"/>
        </w:rPr>
        <w:t xml:space="preserve"> </w:t>
      </w:r>
      <w:r w:rsidR="00E17056">
        <w:rPr>
          <w:color w:val="000000" w:themeColor="text1"/>
          <w:lang w:val="en-GB"/>
        </w:rPr>
        <w:t>yes/no</w:t>
      </w:r>
    </w:p>
    <w:p w:rsidR="00E17056" w:rsidRPr="00E17056" w:rsidRDefault="00E17056" w:rsidP="004C3C3E">
      <w:pPr>
        <w:ind w:left="0"/>
        <w:rPr>
          <w:lang w:val="en-GB"/>
        </w:rPr>
      </w:pPr>
    </w:p>
    <w:tbl>
      <w:tblPr>
        <w:tblStyle w:val="GridTable1LightAccent2"/>
        <w:tblW w:w="50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duct perception"/>
      </w:tblPr>
      <w:tblGrid>
        <w:gridCol w:w="434"/>
        <w:gridCol w:w="9106"/>
      </w:tblGrid>
      <w:tr w:rsidR="0053531A" w:rsidRPr="00F90123" w:rsidTr="00660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tcBorders>
              <w:top w:val="nil"/>
              <w:left w:val="nil"/>
            </w:tcBorders>
            <w:vAlign w:val="bottom"/>
          </w:tcPr>
          <w:p w:rsidR="004C7238" w:rsidRPr="00F90123" w:rsidRDefault="004C7238">
            <w:pPr>
              <w:pStyle w:val="Heading4"/>
              <w:outlineLvl w:val="3"/>
              <w:rPr>
                <w:color w:val="000000" w:themeColor="text1"/>
                <w:lang w:val="en-GB"/>
              </w:rPr>
            </w:pPr>
          </w:p>
        </w:tc>
        <w:tc>
          <w:tcPr>
            <w:tcW w:w="9106" w:type="dxa"/>
            <w:tcBorders>
              <w:top w:val="nil"/>
              <w:right w:val="nil"/>
            </w:tcBorders>
            <w:vAlign w:val="bottom"/>
          </w:tcPr>
          <w:p w:rsidR="001221F8" w:rsidRPr="00F90123" w:rsidRDefault="00BE0A99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GB"/>
              </w:rPr>
            </w:pPr>
            <w:r w:rsidRPr="00F90123">
              <w:rPr>
                <w:color w:val="000000" w:themeColor="text1"/>
                <w:lang w:val="en-GB"/>
              </w:rPr>
              <w:t>If yes can you provide a copy of the polic</w:t>
            </w:r>
            <w:r w:rsidR="00522916" w:rsidRPr="00F90123">
              <w:rPr>
                <w:color w:val="000000" w:themeColor="text1"/>
                <w:lang w:val="en-GB"/>
              </w:rPr>
              <w:t>y</w:t>
            </w:r>
            <w:r w:rsidR="00E17056">
              <w:rPr>
                <w:color w:val="000000" w:themeColor="text1"/>
                <w:lang w:val="en-GB"/>
              </w:rPr>
              <w:t>?</w:t>
            </w:r>
            <w:r w:rsidR="00522916" w:rsidRPr="00F90123">
              <w:rPr>
                <w:color w:val="000000" w:themeColor="text1"/>
                <w:lang w:val="en-GB"/>
              </w:rPr>
              <w:t xml:space="preserve">  </w:t>
            </w:r>
            <w:r w:rsidR="001221F8">
              <w:rPr>
                <w:color w:val="000000" w:themeColor="text1"/>
                <w:lang w:val="en-GB"/>
              </w:rPr>
              <w:t xml:space="preserve">  </w:t>
            </w:r>
          </w:p>
          <w:tbl>
            <w:tblPr>
              <w:tblStyle w:val="TableGrid"/>
              <w:tblW w:w="0" w:type="auto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1170"/>
            </w:tblGrid>
            <w:tr w:rsidR="001221F8" w:rsidTr="00660E4C">
              <w:trPr>
                <w:gridAfter w:val="1"/>
                <w:wAfter w:w="1170" w:type="dxa"/>
                <w:trHeight w:val="438"/>
              </w:trPr>
              <w:tc>
                <w:tcPr>
                  <w:tcW w:w="1578" w:type="dxa"/>
                  <w:tcBorders>
                    <w:top w:val="nil"/>
                    <w:left w:val="nil"/>
                    <w:right w:val="nil"/>
                  </w:tcBorders>
                </w:tcPr>
                <w:p w:rsidR="002E158D" w:rsidRDefault="002E158D" w:rsidP="002E158D">
                  <w:pPr>
                    <w:ind w:lef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                     </w:t>
                  </w:r>
                  <w:r w:rsidR="001221F8">
                    <w:rPr>
                      <w:lang w:val="en-GB"/>
                    </w:rPr>
                    <w:t>Yes/No</w:t>
                  </w:r>
                </w:p>
              </w:tc>
            </w:tr>
            <w:tr w:rsidR="001221F8" w:rsidTr="00660E4C">
              <w:trPr>
                <w:trHeight w:val="422"/>
              </w:trPr>
              <w:tc>
                <w:tcPr>
                  <w:tcW w:w="2748" w:type="dxa"/>
                  <w:gridSpan w:val="2"/>
                </w:tcPr>
                <w:p w:rsidR="001221F8" w:rsidRDefault="00660E4C" w:rsidP="001221F8">
                  <w:pPr>
                    <w:ind w:left="0"/>
                    <w:rPr>
                      <w:lang w:val="en-GB"/>
                    </w:rPr>
                  </w:pPr>
                  <w:r w:rsidRPr="002E3273">
                    <w:rPr>
                      <w:color w:val="B85A22" w:themeColor="accent2" w:themeShade="BF"/>
                      <w:lang w:val="en-GB"/>
                    </w:rPr>
                    <w:t>Yes</w:t>
                  </w:r>
                </w:p>
              </w:tc>
            </w:tr>
          </w:tbl>
          <w:p w:rsidR="004C7238" w:rsidRPr="00660E4C" w:rsidRDefault="00660E4C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B85A22" w:themeColor="accent2" w:themeShade="BF"/>
                <w:lang w:val="en-GB"/>
              </w:rPr>
            </w:pPr>
            <w:r w:rsidRPr="00660E4C">
              <w:rPr>
                <w:color w:val="B85A22" w:themeColor="accent2" w:themeShade="BF"/>
                <w:lang w:val="en-GB"/>
              </w:rPr>
              <w:t xml:space="preserve">  A copy is attached.</w:t>
            </w:r>
          </w:p>
          <w:p w:rsidR="00660E4C" w:rsidRPr="00660E4C" w:rsidRDefault="00660E4C" w:rsidP="00660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660E4C" w:rsidRDefault="00660E4C" w:rsidP="008F4B18">
      <w:pPr>
        <w:pStyle w:val="Heading2"/>
        <w:rPr>
          <w:b w:val="0"/>
          <w:color w:val="000000" w:themeColor="text1"/>
          <w:lang w:val="en-GB"/>
        </w:rPr>
      </w:pPr>
    </w:p>
    <w:p w:rsidR="00E17056" w:rsidRPr="008F4B18" w:rsidRDefault="00BE0A99" w:rsidP="008F4B18">
      <w:pPr>
        <w:pStyle w:val="Heading2"/>
        <w:rPr>
          <w:color w:val="000000" w:themeColor="text1"/>
          <w:lang w:val="en-GB"/>
        </w:rPr>
      </w:pPr>
      <w:r w:rsidRPr="008F4B18">
        <w:rPr>
          <w:b w:val="0"/>
          <w:color w:val="000000" w:themeColor="text1"/>
          <w:lang w:val="en-GB"/>
        </w:rPr>
        <w:t xml:space="preserve">Do you measure the quality and effectiveness of the interpretation provided? </w:t>
      </w:r>
      <w:r w:rsidR="008F4B18">
        <w:rPr>
          <w:b w:val="0"/>
          <w:color w:val="000000" w:themeColor="text1"/>
          <w:lang w:val="en-GB"/>
        </w:rPr>
        <w:t xml:space="preserve"> </w:t>
      </w:r>
      <w:r w:rsidRPr="00797D5B">
        <w:rPr>
          <w:color w:val="auto"/>
          <w:lang w:val="en-GB"/>
        </w:rPr>
        <w:t>Yes</w:t>
      </w:r>
      <w:r w:rsidRPr="00F90123">
        <w:rPr>
          <w:color w:val="000000" w:themeColor="text1"/>
          <w:lang w:val="en-GB"/>
        </w:rPr>
        <w:t>/No</w:t>
      </w:r>
    </w:p>
    <w:tbl>
      <w:tblPr>
        <w:tblStyle w:val="GridTable1LightAccent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imary message"/>
      </w:tblPr>
      <w:tblGrid>
        <w:gridCol w:w="426"/>
        <w:gridCol w:w="8934"/>
      </w:tblGrid>
      <w:tr w:rsidR="0053531A" w:rsidRPr="00F90123" w:rsidTr="002E1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nil"/>
            </w:tcBorders>
            <w:vAlign w:val="bottom"/>
          </w:tcPr>
          <w:p w:rsidR="004C7238" w:rsidRPr="00F90123" w:rsidRDefault="004C7238">
            <w:pPr>
              <w:pStyle w:val="Heading4"/>
              <w:outlineLvl w:val="3"/>
              <w:rPr>
                <w:color w:val="000000" w:themeColor="text1"/>
                <w:lang w:val="en-GB"/>
              </w:rPr>
            </w:pPr>
          </w:p>
        </w:tc>
        <w:tc>
          <w:tcPr>
            <w:tcW w:w="8934" w:type="dxa"/>
            <w:tcBorders>
              <w:top w:val="nil"/>
              <w:right w:val="nil"/>
            </w:tcBorders>
            <w:vAlign w:val="bottom"/>
          </w:tcPr>
          <w:p w:rsidR="001221F8" w:rsidRDefault="00BE0A99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F90123">
              <w:rPr>
                <w:color w:val="000000" w:themeColor="text1"/>
                <w:lang w:val="en-GB"/>
              </w:rPr>
              <w:t xml:space="preserve">If yes how is this measured, could you provide a copy </w:t>
            </w:r>
            <w:r w:rsidR="0053531A" w:rsidRPr="00F90123">
              <w:rPr>
                <w:color w:val="000000" w:themeColor="text1"/>
                <w:lang w:val="en-GB"/>
              </w:rPr>
              <w:t>of your quality framework?</w:t>
            </w:r>
            <w:r w:rsidR="001221F8">
              <w:rPr>
                <w:color w:val="000000" w:themeColor="text1"/>
                <w:lang w:val="en-GB"/>
              </w:rPr>
              <w:t xml:space="preserve">  </w:t>
            </w:r>
          </w:p>
          <w:p w:rsidR="002E158D" w:rsidRDefault="002E158D" w:rsidP="002E1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tbl>
            <w:tblPr>
              <w:tblStyle w:val="TableGrid"/>
              <w:tblW w:w="0" w:type="auto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1170"/>
            </w:tblGrid>
            <w:tr w:rsidR="00797D5B" w:rsidTr="00261765">
              <w:trPr>
                <w:gridAfter w:val="1"/>
                <w:wAfter w:w="1170" w:type="dxa"/>
                <w:trHeight w:val="438"/>
              </w:trPr>
              <w:tc>
                <w:tcPr>
                  <w:tcW w:w="1578" w:type="dxa"/>
                  <w:tcBorders>
                    <w:top w:val="nil"/>
                    <w:left w:val="nil"/>
                    <w:right w:val="nil"/>
                  </w:tcBorders>
                </w:tcPr>
                <w:p w:rsidR="00797D5B" w:rsidRDefault="00797D5B" w:rsidP="00261765">
                  <w:pPr>
                    <w:ind w:left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                     Yes/No</w:t>
                  </w:r>
                </w:p>
              </w:tc>
            </w:tr>
            <w:tr w:rsidR="00797D5B" w:rsidTr="00261765">
              <w:trPr>
                <w:trHeight w:val="422"/>
              </w:trPr>
              <w:tc>
                <w:tcPr>
                  <w:tcW w:w="2748" w:type="dxa"/>
                  <w:gridSpan w:val="2"/>
                </w:tcPr>
                <w:p w:rsidR="00797D5B" w:rsidRDefault="00797D5B" w:rsidP="00261765">
                  <w:pPr>
                    <w:ind w:left="0"/>
                    <w:rPr>
                      <w:lang w:val="en-GB"/>
                    </w:rPr>
                  </w:pPr>
                  <w:r w:rsidRPr="002E3273">
                    <w:rPr>
                      <w:color w:val="B85A22" w:themeColor="accent2" w:themeShade="BF"/>
                      <w:lang w:val="en-GB"/>
                    </w:rPr>
                    <w:t>Yes</w:t>
                  </w:r>
                </w:p>
              </w:tc>
            </w:tr>
          </w:tbl>
          <w:p w:rsidR="00797D5B" w:rsidRPr="00660E4C" w:rsidRDefault="00797D5B" w:rsidP="00797D5B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B85A22" w:themeColor="accent2" w:themeShade="BF"/>
                <w:lang w:val="en-GB"/>
              </w:rPr>
            </w:pPr>
            <w:r w:rsidRPr="00660E4C">
              <w:rPr>
                <w:color w:val="B85A22" w:themeColor="accent2" w:themeShade="BF"/>
                <w:lang w:val="en-GB"/>
              </w:rPr>
              <w:t xml:space="preserve">  A copy is attached.</w:t>
            </w:r>
          </w:p>
          <w:p w:rsidR="00797D5B" w:rsidRPr="002E158D" w:rsidRDefault="00797D5B" w:rsidP="002E15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4C7238" w:rsidRPr="00F90123" w:rsidRDefault="004C7238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</w:p>
        </w:tc>
      </w:tr>
    </w:tbl>
    <w:p w:rsidR="00CB5B97" w:rsidRPr="008F4B18" w:rsidRDefault="00CB5B97" w:rsidP="00CB5B97">
      <w:pPr>
        <w:pStyle w:val="Heading2"/>
        <w:rPr>
          <w:color w:val="000000" w:themeColor="text1"/>
          <w:lang w:val="en-GB"/>
        </w:rPr>
      </w:pPr>
      <w:r>
        <w:rPr>
          <w:b w:val="0"/>
          <w:color w:val="000000" w:themeColor="text1"/>
          <w:lang w:val="en-GB"/>
        </w:rPr>
        <w:lastRenderedPageBreak/>
        <w:t>Have the number of Requests for interpreting services within your authority increased, decreased or remained static over the last 5 years?</w:t>
      </w:r>
    </w:p>
    <w:tbl>
      <w:tblPr>
        <w:tblStyle w:val="GridTable1LightAccent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imary message"/>
      </w:tblPr>
      <w:tblGrid>
        <w:gridCol w:w="426"/>
        <w:gridCol w:w="8934"/>
      </w:tblGrid>
      <w:tr w:rsidR="00CB5B97" w:rsidRPr="00F90123" w:rsidTr="00026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nil"/>
            </w:tcBorders>
            <w:vAlign w:val="bottom"/>
          </w:tcPr>
          <w:p w:rsidR="00CB5B97" w:rsidRPr="00F90123" w:rsidRDefault="00CB5B97" w:rsidP="002E0EB7">
            <w:pPr>
              <w:pStyle w:val="Heading4"/>
              <w:outlineLvl w:val="3"/>
              <w:rPr>
                <w:color w:val="000000" w:themeColor="text1"/>
                <w:lang w:val="en-GB"/>
              </w:rPr>
            </w:pPr>
          </w:p>
        </w:tc>
        <w:tc>
          <w:tcPr>
            <w:tcW w:w="8934" w:type="dxa"/>
            <w:tcBorders>
              <w:top w:val="nil"/>
              <w:right w:val="nil"/>
            </w:tcBorders>
            <w:vAlign w:val="bottom"/>
          </w:tcPr>
          <w:tbl>
            <w:tblPr>
              <w:tblStyle w:val="TableGrid"/>
              <w:tblW w:w="0" w:type="auto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2762"/>
            </w:tblGrid>
            <w:tr w:rsidR="00CB5B97" w:rsidTr="00026636">
              <w:trPr>
                <w:trHeight w:val="140"/>
              </w:trPr>
              <w:tc>
                <w:tcPr>
                  <w:tcW w:w="2762" w:type="dxa"/>
                  <w:tcBorders>
                    <w:top w:val="nil"/>
                    <w:left w:val="nil"/>
                    <w:right w:val="nil"/>
                  </w:tcBorders>
                </w:tcPr>
                <w:p w:rsidR="00CB5B97" w:rsidRDefault="00CB5B97" w:rsidP="00CB5B97">
                  <w:pPr>
                    <w:ind w:left="0"/>
                    <w:rPr>
                      <w:lang w:val="en-GB"/>
                    </w:rPr>
                  </w:pPr>
                </w:p>
              </w:tc>
            </w:tr>
            <w:tr w:rsidR="00CB5B97" w:rsidTr="00026636">
              <w:trPr>
                <w:trHeight w:val="315"/>
              </w:trPr>
              <w:tc>
                <w:tcPr>
                  <w:tcW w:w="2762" w:type="dxa"/>
                </w:tcPr>
                <w:p w:rsidR="004C3C3E" w:rsidRPr="002E3273" w:rsidRDefault="0005341C" w:rsidP="0005341C">
                  <w:pPr>
                    <w:ind w:left="0"/>
                    <w:rPr>
                      <w:color w:val="B85A22" w:themeColor="accent2" w:themeShade="BF"/>
                      <w:lang w:val="en-GB"/>
                    </w:rPr>
                  </w:pPr>
                  <w:r w:rsidRPr="002E3273">
                    <w:rPr>
                      <w:color w:val="B85A22" w:themeColor="accent2" w:themeShade="BF"/>
                      <w:lang w:val="en-GB"/>
                    </w:rPr>
                    <w:t xml:space="preserve">Remained almost </w:t>
                  </w:r>
                  <w:r w:rsidR="002E3273">
                    <w:rPr>
                      <w:color w:val="B85A22" w:themeColor="accent2" w:themeShade="BF"/>
                      <w:lang w:val="en-GB"/>
                    </w:rPr>
                    <w:t xml:space="preserve">the </w:t>
                  </w:r>
                  <w:r w:rsidRPr="002E3273">
                    <w:rPr>
                      <w:color w:val="B85A22" w:themeColor="accent2" w:themeShade="BF"/>
                      <w:lang w:val="en-GB"/>
                    </w:rPr>
                    <w:t xml:space="preserve">same </w:t>
                  </w:r>
                </w:p>
                <w:p w:rsidR="00026636" w:rsidRDefault="00026636" w:rsidP="002E0EB7">
                  <w:pPr>
                    <w:ind w:left="0"/>
                    <w:rPr>
                      <w:lang w:val="en-GB"/>
                    </w:rPr>
                  </w:pPr>
                </w:p>
              </w:tc>
            </w:tr>
          </w:tbl>
          <w:p w:rsidR="00CB5B97" w:rsidRPr="00F90123" w:rsidRDefault="00CB5B97" w:rsidP="002E0EB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</w:p>
        </w:tc>
      </w:tr>
    </w:tbl>
    <w:p w:rsidR="00CB5B97" w:rsidRDefault="00CB5B97" w:rsidP="00CB5B97">
      <w:pPr>
        <w:rPr>
          <w:lang w:val="en-GB"/>
        </w:rPr>
      </w:pPr>
    </w:p>
    <w:p w:rsidR="005C071C" w:rsidRPr="007821FE" w:rsidRDefault="005C071C" w:rsidP="007821FE">
      <w:pPr>
        <w:rPr>
          <w:lang w:val="en-GB"/>
        </w:rPr>
      </w:pPr>
      <w:bookmarkStart w:id="0" w:name="_GoBack"/>
      <w:bookmarkEnd w:id="0"/>
    </w:p>
    <w:p w:rsidR="004C7238" w:rsidRPr="00F90123" w:rsidRDefault="004C7238">
      <w:pPr>
        <w:rPr>
          <w:lang w:val="en-GB"/>
        </w:rPr>
      </w:pPr>
    </w:p>
    <w:sectPr w:rsidR="004C7238" w:rsidRPr="00F90123" w:rsidSect="006613C2">
      <w:headerReference w:type="default" r:id="rId11"/>
      <w:footerReference w:type="default" r:id="rId12"/>
      <w:pgSz w:w="12240" w:h="15840"/>
      <w:pgMar w:top="1440" w:right="1440" w:bottom="1440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E5" w:rsidRDefault="00872FE5">
      <w:r>
        <w:separator/>
      </w:r>
    </w:p>
  </w:endnote>
  <w:endnote w:type="continuationSeparator" w:id="0">
    <w:p w:rsidR="00872FE5" w:rsidRDefault="0087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1404"/>
      <w:gridCol w:w="6552"/>
      <w:gridCol w:w="1404"/>
    </w:tblGrid>
    <w:tr w:rsidR="004C7238">
      <w:sdt>
        <w:sdtPr>
          <w:alias w:val="Date"/>
          <w:tag w:val=""/>
          <w:id w:val="-1362972196"/>
          <w:dataBinding w:prefixMappings="xmlns:ns0='http://schemas.microsoft.com/office/2006/coverPageProps' " w:xpath="/ns0:CoverPageProperties[1]/ns0:PublishDate[1]" w:storeItemID="{55AF091B-3C7A-41E3-B477-F2FDAA23CFDA}"/>
          <w:date w:fullDate="2016-01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</w:tcPr>
            <w:p w:rsidR="004C7238" w:rsidRDefault="00660E4C">
              <w:pPr>
                <w:pStyle w:val="Footer"/>
              </w:pPr>
              <w:r>
                <w:t>1/6/2016</w:t>
              </w:r>
            </w:p>
          </w:tc>
        </w:sdtContent>
      </w:sdt>
      <w:tc>
        <w:tcPr>
          <w:tcW w:w="3500" w:type="pct"/>
        </w:tcPr>
        <w:p w:rsidR="004C7238" w:rsidRDefault="00DC2964">
          <w:pPr>
            <w:pStyle w:val="Footer"/>
            <w:jc w:val="center"/>
          </w:pPr>
          <w:sdt>
            <w:sdtPr>
              <w:alias w:val="Title"/>
              <w:tag w:val=""/>
              <w:id w:val="-1338775667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817F1">
                <w:t xml:space="preserve">     </w:t>
              </w:r>
            </w:sdtContent>
          </w:sdt>
        </w:p>
      </w:tc>
      <w:tc>
        <w:tcPr>
          <w:tcW w:w="750" w:type="pct"/>
        </w:tcPr>
        <w:p w:rsidR="004C7238" w:rsidRDefault="00F54CF6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C296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4C7238" w:rsidRDefault="004C7238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E5" w:rsidRDefault="00872FE5">
      <w:r>
        <w:separator/>
      </w:r>
    </w:p>
  </w:footnote>
  <w:footnote w:type="continuationSeparator" w:id="0">
    <w:p w:rsidR="00872FE5" w:rsidRDefault="0087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C2" w:rsidRDefault="006613C2" w:rsidP="006613C2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2E37EA"/>
    <w:lvl w:ilvl="0">
      <w:start w:val="1"/>
      <w:numFmt w:val="decimal"/>
      <w:pStyle w:val="ListNumber"/>
      <w:lvlText w:val="%1"/>
      <w:lvlJc w:val="left"/>
      <w:pPr>
        <w:ind w:left="360" w:hanging="288"/>
      </w:pPr>
      <w:rPr>
        <w:rFonts w:hint="default"/>
      </w:rPr>
    </w:lvl>
  </w:abstractNum>
  <w:abstractNum w:abstractNumId="1">
    <w:nsid w:val="13474F88"/>
    <w:multiLevelType w:val="hybridMultilevel"/>
    <w:tmpl w:val="5026380C"/>
    <w:lvl w:ilvl="0" w:tplc="41BAEF7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18413DA"/>
    <w:multiLevelType w:val="hybridMultilevel"/>
    <w:tmpl w:val="0B7046EA"/>
    <w:lvl w:ilvl="0" w:tplc="C2B420A0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6B3D5CA3"/>
    <w:multiLevelType w:val="hybridMultilevel"/>
    <w:tmpl w:val="F7C87B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2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5E"/>
    <w:rsid w:val="00005279"/>
    <w:rsid w:val="00026636"/>
    <w:rsid w:val="00050DCE"/>
    <w:rsid w:val="0005341C"/>
    <w:rsid w:val="00064547"/>
    <w:rsid w:val="000A1963"/>
    <w:rsid w:val="000D5951"/>
    <w:rsid w:val="000F7A30"/>
    <w:rsid w:val="001221F8"/>
    <w:rsid w:val="00157241"/>
    <w:rsid w:val="001A1F7A"/>
    <w:rsid w:val="001D22E9"/>
    <w:rsid w:val="001E7885"/>
    <w:rsid w:val="0021356F"/>
    <w:rsid w:val="00263E42"/>
    <w:rsid w:val="00285BFC"/>
    <w:rsid w:val="002E158D"/>
    <w:rsid w:val="002E3273"/>
    <w:rsid w:val="00324F78"/>
    <w:rsid w:val="003A2ED4"/>
    <w:rsid w:val="0043525E"/>
    <w:rsid w:val="004535D1"/>
    <w:rsid w:val="004C3C3E"/>
    <w:rsid w:val="004C7238"/>
    <w:rsid w:val="0052027A"/>
    <w:rsid w:val="00522916"/>
    <w:rsid w:val="0053531A"/>
    <w:rsid w:val="00574EFA"/>
    <w:rsid w:val="005C071C"/>
    <w:rsid w:val="006145D8"/>
    <w:rsid w:val="00660E4C"/>
    <w:rsid w:val="006613C2"/>
    <w:rsid w:val="006B7C29"/>
    <w:rsid w:val="006F7071"/>
    <w:rsid w:val="00753209"/>
    <w:rsid w:val="007821FE"/>
    <w:rsid w:val="00797D5B"/>
    <w:rsid w:val="008011FA"/>
    <w:rsid w:val="0082247C"/>
    <w:rsid w:val="0086778A"/>
    <w:rsid w:val="00872FE5"/>
    <w:rsid w:val="008B79F3"/>
    <w:rsid w:val="008F4B18"/>
    <w:rsid w:val="0096636E"/>
    <w:rsid w:val="009746B2"/>
    <w:rsid w:val="00A32D68"/>
    <w:rsid w:val="00AA0C41"/>
    <w:rsid w:val="00BA755E"/>
    <w:rsid w:val="00BE0A99"/>
    <w:rsid w:val="00C675EB"/>
    <w:rsid w:val="00C817F1"/>
    <w:rsid w:val="00C95094"/>
    <w:rsid w:val="00CB5B97"/>
    <w:rsid w:val="00D20B33"/>
    <w:rsid w:val="00D21739"/>
    <w:rsid w:val="00D66974"/>
    <w:rsid w:val="00D9486C"/>
    <w:rsid w:val="00DC2964"/>
    <w:rsid w:val="00E17056"/>
    <w:rsid w:val="00E749A9"/>
    <w:rsid w:val="00F3474F"/>
    <w:rsid w:val="00F54CF6"/>
    <w:rsid w:val="00F90123"/>
    <w:rsid w:val="00F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uiPriority="0"/>
    <w:lsdException w:name="Emphasis" w:uiPriority="2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iPriority="2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F8"/>
    <w:pPr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DD8047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jc w:val="center"/>
      <w:outlineLvl w:val="4"/>
    </w:pPr>
    <w:rPr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rPr>
      <w:color w:val="548AB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pPr>
      <w:jc w:val="right"/>
    </w:pPr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1">
    <w:name w:val="Grid Table 3 Accent 1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pPr>
      <w:spacing w:after="0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1">
    <w:name w:val="Grid Table 5 Dark Accent 1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4Accent6">
    <w:name w:val="Grid Table 4 Accent 6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pPr>
      <w:spacing w:after="0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table" w:customStyle="1" w:styleId="GridTable4Accent1">
    <w:name w:val="Grid Table 4 Accent 1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6">
    <w:name w:val="Grid Table 1 Light Accent 6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6">
    <w:name w:val="List Table 1 Light Accent 6"/>
    <w:basedOn w:val="TableNormal"/>
    <w:uiPriority w:val="46"/>
    <w:pPr>
      <w:spacing w:after="0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Footer">
    <w:name w:val="footer"/>
    <w:basedOn w:val="Normal"/>
    <w:link w:val="FooterChar"/>
    <w:uiPriority w:val="2"/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/>
    </w:pPr>
    <w:tblPr/>
  </w:style>
  <w:style w:type="table" w:customStyle="1" w:styleId="GridTable1LightAccent1">
    <w:name w:val="Grid Table 1 Light Accent 1"/>
    <w:aliases w:val="Sample questionnaires table"/>
    <w:basedOn w:val="TableNormal"/>
    <w:uiPriority w:val="46"/>
    <w:pPr>
      <w:spacing w:after="0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2Accent1">
    <w:name w:val="Grid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uiPriority w:val="1"/>
    <w:qFormat/>
    <w:pPr>
      <w:spacing w:after="1440"/>
      <w:jc w:val="right"/>
    </w:pPr>
    <w:rPr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next w:val="Normal"/>
    <w:uiPriority w:val="1"/>
    <w:qFormat/>
    <w:pPr>
      <w:jc w:val="right"/>
    </w:pPr>
    <w:rPr>
      <w:caps/>
    </w:rPr>
  </w:style>
  <w:style w:type="table" w:customStyle="1" w:styleId="ListTable6ColorfulAccent1">
    <w:name w:val="List Table 6 Colorful Accent 1"/>
    <w:basedOn w:val="TableNormal"/>
    <w:uiPriority w:val="51"/>
    <w:pPr>
      <w:spacing w:after="0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1Light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2">
    <w:name w:val="List Table 6 Colorful Accent 2"/>
    <w:basedOn w:val="TableNormal"/>
    <w:uiPriority w:val="51"/>
    <w:pPr>
      <w:spacing w:after="0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paragraph" w:styleId="ListNumber">
    <w:name w:val="List Number"/>
    <w:basedOn w:val="Normal"/>
    <w:uiPriority w:val="1"/>
    <w:qFormat/>
    <w:pPr>
      <w:numPr>
        <w:numId w:val="1"/>
      </w:numPr>
      <w:contextualSpacing/>
    </w:pPr>
  </w:style>
  <w:style w:type="table" w:customStyle="1" w:styleId="ListTable2Accent2">
    <w:name w:val="List Table 2 Accent 2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2">
    <w:name w:val="Grid Table 2 Accent 2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semiHidden/>
    <w:unhideWhenUsed/>
    <w:rPr>
      <w:b/>
      <w:bCs/>
    </w:rPr>
  </w:style>
  <w:style w:type="table" w:customStyle="1" w:styleId="GridTable1LightAccent3">
    <w:name w:val="Grid Table 1 Light Accent 3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rsid w:val="00D20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uiPriority="0"/>
    <w:lsdException w:name="Emphasis" w:uiPriority="2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iPriority="2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F8"/>
    <w:pPr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DD8047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jc w:val="center"/>
      <w:outlineLvl w:val="4"/>
    </w:pPr>
    <w:rPr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rPr>
      <w:color w:val="548AB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pPr>
      <w:jc w:val="right"/>
    </w:pPr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1">
    <w:name w:val="Grid Table 3 Accent 1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pPr>
      <w:spacing w:after="0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1">
    <w:name w:val="Grid Table 5 Dark Accent 1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4Accent6">
    <w:name w:val="Grid Table 4 Accent 6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2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pPr>
      <w:spacing w:after="0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table" w:customStyle="1" w:styleId="GridTable4Accent1">
    <w:name w:val="Grid Table 4 Accent 1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6">
    <w:name w:val="Grid Table 1 Light Accent 6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6">
    <w:name w:val="List Table 1 Light Accent 6"/>
    <w:basedOn w:val="TableNormal"/>
    <w:uiPriority w:val="46"/>
    <w:pPr>
      <w:spacing w:after="0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Footer">
    <w:name w:val="footer"/>
    <w:basedOn w:val="Normal"/>
    <w:link w:val="FooterChar"/>
    <w:uiPriority w:val="2"/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/>
    </w:pPr>
    <w:tblPr/>
  </w:style>
  <w:style w:type="table" w:customStyle="1" w:styleId="GridTable1LightAccent1">
    <w:name w:val="Grid Table 1 Light Accent 1"/>
    <w:aliases w:val="Sample questionnaires table"/>
    <w:basedOn w:val="TableNormal"/>
    <w:uiPriority w:val="46"/>
    <w:pPr>
      <w:spacing w:after="0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GridTable2Accent1">
    <w:name w:val="Grid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uiPriority w:val="1"/>
    <w:qFormat/>
    <w:pPr>
      <w:spacing w:after="1440"/>
      <w:jc w:val="right"/>
    </w:pPr>
    <w:rPr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next w:val="Normal"/>
    <w:uiPriority w:val="1"/>
    <w:qFormat/>
    <w:pPr>
      <w:jc w:val="right"/>
    </w:pPr>
    <w:rPr>
      <w:caps/>
    </w:rPr>
  </w:style>
  <w:style w:type="table" w:customStyle="1" w:styleId="ListTable6ColorfulAccent1">
    <w:name w:val="List Table 6 Colorful Accent 1"/>
    <w:basedOn w:val="TableNormal"/>
    <w:uiPriority w:val="51"/>
    <w:pPr>
      <w:spacing w:after="0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1Light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2">
    <w:name w:val="List Table 6 Colorful Accent 2"/>
    <w:basedOn w:val="TableNormal"/>
    <w:uiPriority w:val="51"/>
    <w:pPr>
      <w:spacing w:after="0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paragraph" w:styleId="ListNumber">
    <w:name w:val="List Number"/>
    <w:basedOn w:val="Normal"/>
    <w:uiPriority w:val="1"/>
    <w:qFormat/>
    <w:pPr>
      <w:numPr>
        <w:numId w:val="1"/>
      </w:numPr>
      <w:contextualSpacing/>
    </w:pPr>
  </w:style>
  <w:style w:type="table" w:customStyle="1" w:styleId="ListTable2Accent2">
    <w:name w:val="List Table 2 Accent 2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2">
    <w:name w:val="Grid Table 2 Accent 2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semiHidden/>
    <w:unhideWhenUsed/>
    <w:rPr>
      <w:b/>
      <w:bCs/>
    </w:rPr>
  </w:style>
  <w:style w:type="table" w:customStyle="1" w:styleId="GridTable1LightAccent3">
    <w:name w:val="Grid Table 1 Light Accent 3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rsid w:val="00D2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Madden\AppData\Roaming\Microsoft\Templates\Target%20audience%20profiling%20questionnair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arget audience profiling questionnair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2016-01-06T00:00:00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5AE32C-C45F-446F-B0BD-6C208B46C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16640-A342-48CB-8C99-768EA6AA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audience profiling questionnaire</Template>
  <TotalTime>2</TotalTime>
  <Pages>4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CJMadden</dc:creator>
  <cp:lastModifiedBy>Tracy Loach</cp:lastModifiedBy>
  <cp:revision>2</cp:revision>
  <dcterms:created xsi:type="dcterms:W3CDTF">2017-01-20T15:28:00Z</dcterms:created>
  <dcterms:modified xsi:type="dcterms:W3CDTF">2017-01-20T15:28:00Z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TC039920959991</vt:lpwstr>
  </property>
</Properties>
</file>